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96" w:type="dxa"/>
        <w:jc w:val="center"/>
        <w:tblBorders>
          <w:top w:val="single" w:sz="4" w:space="0" w:color="8EAADB" w:themeColor="accent1" w:themeTint="99"/>
          <w:left w:val="single" w:sz="4" w:space="0" w:color="8EAADB" w:themeColor="accent1" w:themeTint="99"/>
          <w:bottom w:val="single" w:sz="4" w:space="0" w:color="8EAADB" w:themeColor="accent1" w:themeTint="99"/>
          <w:right w:val="single" w:sz="4" w:space="0" w:color="8EAADB" w:themeColor="accent1" w:themeTint="99"/>
          <w:insideH w:val="single" w:sz="4" w:space="0" w:color="8EAADB" w:themeColor="accent1" w:themeTint="99"/>
          <w:insideV w:val="single" w:sz="4" w:space="0" w:color="8EAADB" w:themeColor="accent1" w:themeTint="9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"/>
        <w:gridCol w:w="2959"/>
        <w:gridCol w:w="1750"/>
        <w:gridCol w:w="1947"/>
        <w:gridCol w:w="1749"/>
        <w:gridCol w:w="3308"/>
        <w:gridCol w:w="1959"/>
      </w:tblGrid>
      <w:tr w:rsidR="00224A57" w:rsidRPr="008A2607" w14:paraId="5D685A3C" w14:textId="77777777" w:rsidTr="00601E5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14596" w:type="dxa"/>
            <w:gridSpan w:val="7"/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D17C" w14:textId="77777777" w:rsidR="00224A57" w:rsidRPr="005C61A2" w:rsidRDefault="00574175" w:rsidP="005C61A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1A2">
              <w:rPr>
                <w:rFonts w:ascii="Arial" w:hAnsi="Arial" w:cs="Arial"/>
                <w:b/>
                <w:sz w:val="24"/>
                <w:szCs w:val="24"/>
              </w:rPr>
              <w:t>Clár Sócmhainní Samplach</w:t>
            </w:r>
          </w:p>
        </w:tc>
      </w:tr>
      <w:tr w:rsidR="00601E58" w:rsidRPr="008A2607" w14:paraId="112356A3" w14:textId="77777777" w:rsidTr="00601E58">
        <w:tblPrEx>
          <w:tblCellMar>
            <w:top w:w="0" w:type="dxa"/>
            <w:bottom w:w="0" w:type="dxa"/>
          </w:tblCellMar>
        </w:tblPrEx>
        <w:trPr>
          <w:trHeight w:val="977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AA7FC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2607">
              <w:rPr>
                <w:rFonts w:ascii="Arial" w:hAnsi="Arial" w:cs="Arial"/>
                <w:b/>
                <w:sz w:val="20"/>
                <w:szCs w:val="20"/>
              </w:rPr>
              <w:t>Méid</w:t>
            </w:r>
            <w:proofErr w:type="spellEnd"/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2F83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A2607">
              <w:rPr>
                <w:rFonts w:ascii="Arial" w:hAnsi="Arial" w:cs="Arial"/>
                <w:b/>
                <w:sz w:val="20"/>
                <w:szCs w:val="20"/>
              </w:rPr>
              <w:t>Mír</w:t>
            </w:r>
            <w:proofErr w:type="spellEnd"/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7A93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Costas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25E8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Dáta a ceannaíodh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FA37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Roinn Scoile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EE05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Áit a gcoimeádtar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E7B9" w14:textId="77777777" w:rsidR="00224A57" w:rsidRPr="008A2607" w:rsidRDefault="005741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Uimhreacha Aithint</w:t>
            </w:r>
          </w:p>
        </w:tc>
      </w:tr>
      <w:tr w:rsidR="00601E58" w:rsidRPr="008A2607" w14:paraId="5F030050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680F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CDCF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RÍOMHAIRÍ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472F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A8668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FD54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462C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9EAD6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6ADA2515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DE8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6065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HP 7500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041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€4,800.00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DDADE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04/08/20XX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261E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7F1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10, 34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FEA6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C/CP/1-2</w:t>
            </w:r>
          </w:p>
        </w:tc>
      </w:tr>
      <w:tr w:rsidR="00601E58" w:rsidRPr="008A2607" w14:paraId="0268AE62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7D5B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E71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HP 7300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782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€3,120.00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7AB6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03/11/20XX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A6C69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Foirne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DDF3F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 xml:space="preserve">Seomra 11, </w:t>
            </w:r>
            <w:r w:rsidRPr="008A2607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A4B5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S/CP/1-3</w:t>
            </w:r>
          </w:p>
        </w:tc>
      </w:tr>
      <w:tr w:rsidR="00601E58" w:rsidRPr="008A2607" w14:paraId="2CB06C32" w14:textId="77777777" w:rsidTr="00601E58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A96A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09C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HP 7500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C4B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€1,100.00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04183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04/08/20XX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E9A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TF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565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an Príomhoide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D57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CP/1</w:t>
            </w:r>
          </w:p>
          <w:p w14:paraId="7EC0274B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490DC299" w14:textId="77777777" w:rsidTr="00601E58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38F1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0492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Dell 2100K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031E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€2,820.00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3A3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04/01/20XX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042A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Foirne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762F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13, 47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A205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AD/L1-2</w:t>
            </w:r>
          </w:p>
          <w:p w14:paraId="1993757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393B1944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5128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942C0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3B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AD4A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D781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781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A029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4F06317E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50D69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487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TREALMH OIFIGE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D678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A040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64E2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FD54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6771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77610D48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87A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16263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Printéir Canon 3060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589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€9680.00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7C0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03/0/20XX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121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Foirne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5492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an Rúnaí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D92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T/CV/1-16</w:t>
            </w:r>
          </w:p>
        </w:tc>
      </w:tr>
      <w:tr w:rsidR="00601E58" w:rsidRPr="008A2607" w14:paraId="29547EE7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7BCA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DF4F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94E4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DBB3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438F1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6A5E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5284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7A31BD89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51B71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886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2607">
              <w:rPr>
                <w:rFonts w:ascii="Arial" w:hAnsi="Arial" w:cs="Arial"/>
                <w:b/>
                <w:sz w:val="20"/>
                <w:szCs w:val="20"/>
              </w:rPr>
              <w:t>CLOSAMHAIRC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D24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5838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7916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E675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E972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58" w:rsidRPr="008A2607" w14:paraId="070F8DE9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2C2D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9A7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Teilifís Sony 21”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3C3F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€2,250.00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156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01/01/20XX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F193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C/A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44E2" w14:textId="328D310E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9,10, 25,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32,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5996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TV 1-5</w:t>
            </w:r>
          </w:p>
        </w:tc>
      </w:tr>
      <w:tr w:rsidR="00601E58" w:rsidRPr="008A2607" w14:paraId="32E6C16C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3E2E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DDA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Seinnteoir DVD Sony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482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€750.00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DB6EA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03/03/20XX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E6D5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C/A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393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9, 25, 32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1E9E5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DVD 1-3</w:t>
            </w:r>
          </w:p>
        </w:tc>
      </w:tr>
      <w:tr w:rsidR="00601E58" w:rsidRPr="008A2607" w14:paraId="356969FF" w14:textId="77777777" w:rsidTr="00601E58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0DCC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9227B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Taifeadáin Físeáin Sony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C743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€480.00</w:t>
            </w:r>
          </w:p>
          <w:p w14:paraId="44F35046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75A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05/09/20XX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D7AE8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C/A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0FE0E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10, 34</w:t>
            </w:r>
          </w:p>
          <w:p w14:paraId="6CBF4EE0" w14:textId="77777777" w:rsidR="00224A57" w:rsidRPr="008A2607" w:rsidRDefault="00224A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1E7E2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VR1-2</w:t>
            </w:r>
          </w:p>
        </w:tc>
      </w:tr>
      <w:tr w:rsidR="00601E58" w:rsidRPr="008A2607" w14:paraId="41D6CF22" w14:textId="77777777" w:rsidTr="00601E58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2B8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62332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Osteilgeoirí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1081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€2,600.00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E873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02/03/20XX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5779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Oideachas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92AC" w14:textId="5813665A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 1,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2,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3,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4,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5,</w:t>
            </w:r>
            <w:r w:rsidR="00155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C8E4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O/H P 1-7</w:t>
            </w:r>
          </w:p>
        </w:tc>
      </w:tr>
      <w:tr w:rsidR="00601E58" w:rsidRPr="008A2607" w14:paraId="7B1D8EF7" w14:textId="77777777" w:rsidTr="00601E58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9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5324D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A3D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Cláir bhána Idirghníomhacha</w:t>
            </w:r>
          </w:p>
        </w:tc>
        <w:tc>
          <w:tcPr>
            <w:tcW w:w="17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5037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€11,120.00</w:t>
            </w:r>
          </w:p>
        </w:tc>
        <w:tc>
          <w:tcPr>
            <w:tcW w:w="1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110B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03/08/20XX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19C46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Rang</w:t>
            </w:r>
          </w:p>
        </w:tc>
        <w:tc>
          <w:tcPr>
            <w:tcW w:w="33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51BFF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Seomraí stórais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D510" w14:textId="77777777" w:rsidR="00224A57" w:rsidRPr="008A2607" w:rsidRDefault="005741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2607">
              <w:rPr>
                <w:rFonts w:ascii="Arial" w:hAnsi="Arial" w:cs="Arial"/>
                <w:sz w:val="20"/>
                <w:szCs w:val="20"/>
              </w:rPr>
              <w:t>T/BS/1-20</w:t>
            </w:r>
          </w:p>
        </w:tc>
      </w:tr>
    </w:tbl>
    <w:p w14:paraId="380296DD" w14:textId="77777777" w:rsidR="00224A57" w:rsidRDefault="00224A57"/>
    <w:sectPr w:rsidR="00224A57" w:rsidSect="00A37CA9"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13C3E" w14:textId="77777777" w:rsidR="00574175" w:rsidRDefault="00574175">
      <w:pPr>
        <w:spacing w:after="0" w:line="240" w:lineRule="auto"/>
      </w:pPr>
      <w:r>
        <w:separator/>
      </w:r>
    </w:p>
  </w:endnote>
  <w:endnote w:type="continuationSeparator" w:id="0">
    <w:p w14:paraId="317DD884" w14:textId="77777777" w:rsidR="00574175" w:rsidRDefault="005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7AEE4" w14:textId="77777777" w:rsidR="00574175" w:rsidRDefault="005741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9E7C312" w14:textId="77777777" w:rsidR="00574175" w:rsidRDefault="00574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4A57"/>
    <w:rsid w:val="001553CB"/>
    <w:rsid w:val="00224A57"/>
    <w:rsid w:val="00574175"/>
    <w:rsid w:val="005C61A2"/>
    <w:rsid w:val="00601E58"/>
    <w:rsid w:val="00870F4A"/>
    <w:rsid w:val="008A2607"/>
    <w:rsid w:val="0099670F"/>
    <w:rsid w:val="00A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892"/>
  <w15:docId w15:val="{B5DDDBF7-B328-456A-BEFE-D9F564CF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Rosarie Dineen</dc:creator>
  <dc:description/>
  <cp:lastModifiedBy>Bernadette Campion</cp:lastModifiedBy>
  <cp:revision>5</cp:revision>
  <dcterms:created xsi:type="dcterms:W3CDTF">2022-03-11T11:54:00Z</dcterms:created>
  <dcterms:modified xsi:type="dcterms:W3CDTF">2022-03-11T13:42:00Z</dcterms:modified>
</cp:coreProperties>
</file>